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6" w:rsidRDefault="00146CE6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BOROUGH OF BLOOMINGDALE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October 17, 2017 Official Meeting of the Governing Body of the Borough of Bloomingdale.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Pr="000213E2" w:rsidRDefault="00146CE6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October 17, 2017 7:00 p.m.</w:t>
      </w:r>
    </w:p>
    <w:p w:rsidR="00146CE6" w:rsidRDefault="00146CE6" w:rsidP="00B3325A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146CE6" w:rsidRDefault="00146CE6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i/>
              <w:sz w:val="24"/>
              <w:szCs w:val="24"/>
            </w:rPr>
            <w:t>New Jersey</w:t>
          </w:r>
        </w:smartTag>
      </w:smartTag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jc w:val="center"/>
        <w:rPr>
          <w:b/>
          <w:sz w:val="24"/>
          <w:szCs w:val="24"/>
        </w:rPr>
      </w:pPr>
    </w:p>
    <w:p w:rsidR="00146CE6" w:rsidRDefault="00146CE6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146CE6" w:rsidRDefault="00146CE6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146CE6" w:rsidRDefault="00146CE6" w:rsidP="00B3325A">
      <w:pPr>
        <w:jc w:val="both"/>
        <w:rPr>
          <w:b/>
          <w:sz w:val="24"/>
          <w:szCs w:val="24"/>
        </w:rPr>
      </w:pPr>
    </w:p>
    <w:p w:rsidR="00146CE6" w:rsidRDefault="00146CE6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146CE6" w:rsidRDefault="00146CE6" w:rsidP="00EB6315">
      <w:pPr>
        <w:jc w:val="both"/>
        <w:rPr>
          <w:b/>
          <w:sz w:val="24"/>
          <w:szCs w:val="24"/>
        </w:rPr>
      </w:pPr>
    </w:p>
    <w:p w:rsidR="00146CE6" w:rsidRDefault="00146CE6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146CE6" w:rsidRDefault="00146CE6" w:rsidP="00EC7BF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</w:p>
    <w:p w:rsidR="00146CE6" w:rsidRDefault="00146CE6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146CE6" w:rsidRDefault="00146CE6" w:rsidP="00B3325A">
      <w:pPr>
        <w:jc w:val="both"/>
        <w:rPr>
          <w:b/>
          <w:sz w:val="24"/>
          <w:szCs w:val="24"/>
        </w:rPr>
      </w:pPr>
    </w:p>
    <w:p w:rsidR="00146CE6" w:rsidRDefault="00146CE6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146CE6" w:rsidRDefault="00146CE6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146CE6" w:rsidRDefault="00146CE6" w:rsidP="00B3325A">
      <w:pPr>
        <w:ind w:left="360"/>
        <w:jc w:val="both"/>
        <w:rPr>
          <w:b/>
          <w:sz w:val="24"/>
          <w:szCs w:val="24"/>
        </w:rPr>
      </w:pPr>
    </w:p>
    <w:p w:rsidR="00146CE6" w:rsidRDefault="00146CE6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146CE6" w:rsidRDefault="00146CE6" w:rsidP="00B3325A">
      <w:pPr>
        <w:ind w:left="720"/>
        <w:jc w:val="both"/>
        <w:rPr>
          <w:b/>
          <w:sz w:val="24"/>
          <w:szCs w:val="24"/>
        </w:rPr>
      </w:pPr>
    </w:p>
    <w:p w:rsidR="00146CE6" w:rsidRPr="00344E42" w:rsidRDefault="00146CE6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46CE6" w:rsidRDefault="00146CE6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146CE6" w:rsidRDefault="00146CE6" w:rsidP="00B3325A">
      <w:pPr>
        <w:rPr>
          <w:b/>
          <w:bCs/>
          <w:sz w:val="24"/>
          <w:szCs w:val="24"/>
        </w:rPr>
      </w:pPr>
    </w:p>
    <w:p w:rsidR="00146CE6" w:rsidRDefault="00146CE6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146CE6" w:rsidRDefault="00146CE6" w:rsidP="00B3325A">
      <w:pPr>
        <w:ind w:left="720" w:hanging="720"/>
        <w:rPr>
          <w:b/>
          <w:bCs/>
          <w:sz w:val="24"/>
          <w:szCs w:val="24"/>
        </w:rPr>
      </w:pPr>
    </w:p>
    <w:p w:rsidR="00146CE6" w:rsidRDefault="00146CE6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146CE6" w:rsidRPr="00EB685F" w:rsidRDefault="00146CE6" w:rsidP="00EB685F">
      <w:pPr>
        <w:pStyle w:val="ListParagraph"/>
        <w:rPr>
          <w:b/>
          <w:bCs/>
          <w:sz w:val="24"/>
          <w:szCs w:val="24"/>
        </w:rPr>
      </w:pPr>
    </w:p>
    <w:p w:rsidR="00146CE6" w:rsidRDefault="00146CE6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 REPORTS OF PROFESSIONALS, DEPARTMENT HEADS, </w:t>
      </w:r>
    </w:p>
    <w:p w:rsidR="00146CE6" w:rsidRDefault="00146CE6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COMMITTEES, LIAISONS AND MAYOR’S REPORT</w:t>
      </w:r>
    </w:p>
    <w:p w:rsidR="00146CE6" w:rsidRDefault="00146CE6" w:rsidP="00B3325A">
      <w:pPr>
        <w:rPr>
          <w:b/>
          <w:bCs/>
          <w:sz w:val="24"/>
          <w:szCs w:val="24"/>
        </w:rPr>
      </w:pPr>
    </w:p>
    <w:p w:rsidR="00146CE6" w:rsidRPr="002D3A64" w:rsidRDefault="00146CE6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Pr="002D3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D3A64">
        <w:rPr>
          <w:b/>
          <w:bCs/>
          <w:sz w:val="24"/>
          <w:szCs w:val="24"/>
        </w:rPr>
        <w:t>CONSENT AGENDA</w:t>
      </w:r>
    </w:p>
    <w:p w:rsidR="00146CE6" w:rsidRDefault="00146CE6" w:rsidP="005644B5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Approval of Mayor and Council Minutes:  Executive Session September 19, 2017</w:t>
      </w:r>
    </w:p>
    <w:p w:rsidR="00146CE6" w:rsidRDefault="00146CE6" w:rsidP="005644B5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Approval of Tax Office Resolutions No. 2017-10.___ through No. 2017-10.___</w:t>
      </w:r>
    </w:p>
    <w:p w:rsidR="00146CE6" w:rsidRDefault="00146CE6" w:rsidP="00B54383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Tax Court Refund;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583 Glenwild Avenue</w:t>
          </w:r>
        </w:smartTag>
      </w:smartTag>
      <w:r>
        <w:rPr>
          <w:b/>
          <w:bCs/>
          <w:sz w:val="24"/>
          <w:szCs w:val="24"/>
        </w:rPr>
        <w:t xml:space="preserve"> - $2,302.63</w:t>
      </w:r>
    </w:p>
    <w:p w:rsidR="00146CE6" w:rsidRDefault="00146CE6" w:rsidP="00B54383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Tax Court Refund;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56 Main Street</w:t>
          </w:r>
        </w:smartTag>
      </w:smartTag>
      <w:r>
        <w:rPr>
          <w:b/>
          <w:bCs/>
          <w:sz w:val="24"/>
          <w:szCs w:val="24"/>
        </w:rPr>
        <w:t xml:space="preserve"> - $7,462.22</w:t>
      </w:r>
    </w:p>
    <w:p w:rsidR="00146CE6" w:rsidRDefault="00146CE6" w:rsidP="00B54383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Tax Court Refund;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48 Star Lake Road</w:t>
          </w:r>
        </w:smartTag>
      </w:smartTag>
      <w:r>
        <w:rPr>
          <w:b/>
          <w:bCs/>
          <w:sz w:val="24"/>
          <w:szCs w:val="24"/>
        </w:rPr>
        <w:t xml:space="preserve"> - $25,622.22</w:t>
      </w:r>
    </w:p>
    <w:p w:rsidR="00146CE6" w:rsidRDefault="00146CE6" w:rsidP="00B54383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Tax Court Refund;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39 Main Street</w:t>
          </w:r>
        </w:smartTag>
      </w:smartTag>
      <w:r>
        <w:rPr>
          <w:b/>
          <w:bCs/>
          <w:sz w:val="24"/>
          <w:szCs w:val="24"/>
        </w:rPr>
        <w:t xml:space="preserve"> - $2,675.82</w:t>
      </w:r>
    </w:p>
    <w:p w:rsidR="00146CE6" w:rsidRDefault="00146CE6" w:rsidP="00B54383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Tax Court Refund;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54 Main Street</w:t>
          </w:r>
        </w:smartTag>
      </w:smartTag>
      <w:r>
        <w:rPr>
          <w:b/>
          <w:bCs/>
          <w:sz w:val="24"/>
          <w:szCs w:val="24"/>
        </w:rPr>
        <w:t xml:space="preserve"> - $7,462.22</w:t>
      </w:r>
    </w:p>
    <w:p w:rsidR="00146CE6" w:rsidRDefault="00146CE6" w:rsidP="008A041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2017-10.___:  Chapter 159 Body Armor</w:t>
      </w:r>
    </w:p>
    <w:p w:rsidR="00146CE6" w:rsidRDefault="00146CE6" w:rsidP="008A041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2017-10.___:  Chapter 159 Interlocal with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Mansfield</w:t>
          </w:r>
        </w:smartTag>
      </w:smartTag>
      <w:r>
        <w:rPr>
          <w:b/>
          <w:bCs/>
          <w:sz w:val="24"/>
          <w:szCs w:val="24"/>
        </w:rPr>
        <w:t xml:space="preserve"> for Chief Financial services</w:t>
      </w:r>
    </w:p>
    <w:p w:rsidR="00146CE6" w:rsidRPr="00DE02D7" w:rsidRDefault="00146CE6" w:rsidP="008A041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2017-10.___:  Discharge of Mortgage;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sz w:val="24"/>
                <w:szCs w:val="24"/>
              </w:rPr>
              <w:t>4 Glenwild Avenue</w:t>
            </w:r>
          </w:smartTag>
        </w:smartTag>
      </w:smartTag>
    </w:p>
    <w:p w:rsidR="00146CE6" w:rsidRDefault="00146CE6" w:rsidP="008A041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146CE6" w:rsidRDefault="00146CE6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146CE6" w:rsidRDefault="00146CE6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PENDING ITEMS:</w:t>
      </w:r>
    </w:p>
    <w:p w:rsidR="00146CE6" w:rsidRDefault="00146CE6" w:rsidP="00085EE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Introduction of Ordinance No. 21-2017:  Cablevision Franchise Renewal</w:t>
      </w:r>
    </w:p>
    <w:p w:rsidR="00146CE6" w:rsidRDefault="00146CE6" w:rsidP="00085EE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B.  Second and final reading and Public Hearing of Ordinance No. 20-2017:  Special </w:t>
      </w:r>
    </w:p>
    <w:p w:rsidR="00146CE6" w:rsidRDefault="00146CE6" w:rsidP="00085EE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Assessment for the extension of the sewer system to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sz w:val="24"/>
                <w:szCs w:val="24"/>
              </w:rPr>
              <w:t>24 Van Dam Avenue</w:t>
            </w:r>
          </w:smartTag>
        </w:smartTag>
      </w:smartTag>
    </w:p>
    <w:p w:rsidR="00146CE6" w:rsidRPr="00DA4E23" w:rsidRDefault="00146CE6" w:rsidP="00085EE7">
      <w:pPr>
        <w:ind w:hanging="180"/>
        <w:rPr>
          <w:b/>
          <w:bCs/>
          <w:sz w:val="24"/>
          <w:szCs w:val="24"/>
        </w:rPr>
      </w:pPr>
    </w:p>
    <w:p w:rsidR="00146CE6" w:rsidRPr="009F6926" w:rsidRDefault="00146CE6" w:rsidP="00085EE7">
      <w:pPr>
        <w:pStyle w:val="ListParagraph"/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146CE6" w:rsidRPr="00D8194E" w:rsidRDefault="00146CE6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146CE6" w:rsidRPr="00D8194E" w:rsidRDefault="00146CE6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146CE6" w:rsidRPr="00D8194E" w:rsidRDefault="00146CE6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46CE6" w:rsidRDefault="00146CE6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146CE6" w:rsidRDefault="00146CE6" w:rsidP="00F91412">
      <w:pPr>
        <w:rPr>
          <w:b/>
          <w:bCs/>
          <w:sz w:val="24"/>
          <w:szCs w:val="24"/>
        </w:rPr>
      </w:pPr>
    </w:p>
    <w:p w:rsidR="00146CE6" w:rsidRPr="00F91412" w:rsidRDefault="00146CE6" w:rsidP="00F91412">
      <w:pPr>
        <w:pStyle w:val="ListParagraph"/>
        <w:numPr>
          <w:ilvl w:val="0"/>
          <w:numId w:val="8"/>
        </w:numPr>
        <w:ind w:left="360" w:hanging="450"/>
        <w:rPr>
          <w:b/>
          <w:bCs/>
          <w:sz w:val="24"/>
          <w:szCs w:val="24"/>
        </w:rPr>
      </w:pPr>
      <w:r w:rsidRPr="00F91412">
        <w:rPr>
          <w:b/>
          <w:bCs/>
          <w:sz w:val="24"/>
          <w:szCs w:val="24"/>
        </w:rPr>
        <w:t>INTRODUCTION OF NEW BUSINESS</w:t>
      </w:r>
    </w:p>
    <w:p w:rsidR="00146CE6" w:rsidRDefault="00146CE6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2017-10___:  Payment of Bills</w:t>
      </w:r>
    </w:p>
    <w:p w:rsidR="00146CE6" w:rsidRDefault="00146CE6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2017-10.___:  Acknowledging receipt of Best Practices Inventory</w:t>
      </w:r>
    </w:p>
    <w:p w:rsidR="00146CE6" w:rsidRDefault="00146CE6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2017-10.___:  Awarding contract to Mike Fitzpatrick &amp; Son for Van Dam Avenue Improvements Project</w:t>
      </w:r>
    </w:p>
    <w:p w:rsidR="00146CE6" w:rsidRDefault="00146CE6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2017-10.___:  Authorizing contract with Detroit Salt Co., LLC for salt through </w:t>
      </w:r>
      <w:smartTag w:uri="urn:schemas-microsoft-com:office:smarttags" w:element="PlaceType">
        <w:smartTag w:uri="urn:schemas-microsoft-com:office:smarttags" w:element="place">
          <w:r>
            <w:rPr>
              <w:b/>
              <w:bCs/>
              <w:sz w:val="24"/>
              <w:szCs w:val="24"/>
            </w:rPr>
            <w:t>County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bCs/>
                <w:sz w:val="24"/>
                <w:szCs w:val="24"/>
              </w:rPr>
              <w:t>Coop</w:t>
            </w:r>
          </w:smartTag>
        </w:smartTag>
      </w:smartTag>
    </w:p>
    <w:p w:rsidR="00146CE6" w:rsidRPr="00082FD9" w:rsidRDefault="00146CE6" w:rsidP="00082FD9">
      <w:pPr>
        <w:pStyle w:val="ListParagraph"/>
        <w:rPr>
          <w:b/>
          <w:bCs/>
          <w:sz w:val="24"/>
          <w:szCs w:val="24"/>
        </w:rPr>
      </w:pPr>
    </w:p>
    <w:p w:rsidR="00146CE6" w:rsidRDefault="00146CE6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  LATE PUBLIC COMMENT</w:t>
      </w:r>
    </w:p>
    <w:p w:rsidR="00146CE6" w:rsidRDefault="00146CE6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146CE6" w:rsidRDefault="00146CE6" w:rsidP="00F91412">
      <w:pPr>
        <w:ind w:left="540"/>
        <w:rPr>
          <w:b/>
          <w:bCs/>
          <w:i/>
          <w:iCs/>
          <w:sz w:val="24"/>
          <w:szCs w:val="24"/>
        </w:rPr>
      </w:pPr>
    </w:p>
    <w:p w:rsidR="00146CE6" w:rsidRDefault="00146CE6" w:rsidP="00085EE7">
      <w:pPr>
        <w:ind w:left="540" w:hanging="90"/>
        <w:rPr>
          <w:b/>
          <w:bCs/>
          <w:iCs/>
          <w:sz w:val="24"/>
          <w:szCs w:val="24"/>
        </w:rPr>
      </w:pPr>
    </w:p>
    <w:p w:rsidR="00146CE6" w:rsidRDefault="00146CE6" w:rsidP="00085EE7">
      <w:pPr>
        <w:numPr>
          <w:ilvl w:val="0"/>
          <w:numId w:val="10"/>
        </w:numPr>
        <w:rPr>
          <w:b/>
          <w:bCs/>
          <w:iCs/>
          <w:sz w:val="24"/>
          <w:szCs w:val="24"/>
        </w:rPr>
      </w:pPr>
      <w:r w:rsidRPr="00F91412">
        <w:rPr>
          <w:b/>
          <w:bCs/>
          <w:iCs/>
          <w:sz w:val="24"/>
          <w:szCs w:val="24"/>
        </w:rPr>
        <w:t>LATE EXECUTIVE SESSION</w:t>
      </w:r>
    </w:p>
    <w:p w:rsidR="00146CE6" w:rsidRPr="00C223FB" w:rsidRDefault="00146CE6" w:rsidP="00684F14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bCs/>
          <w:sz w:val="24"/>
          <w:szCs w:val="24"/>
        </w:rPr>
      </w:pPr>
      <w:r w:rsidRPr="00C223FB">
        <w:rPr>
          <w:b/>
          <w:bCs/>
          <w:iCs/>
          <w:sz w:val="24"/>
          <w:szCs w:val="24"/>
        </w:rPr>
        <w:t xml:space="preserve"> Litigation – one matter</w:t>
      </w:r>
    </w:p>
    <w:p w:rsidR="00146CE6" w:rsidRDefault="00146CE6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146CE6" w:rsidRDefault="00146CE6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CONSIDERATON OF EXECUTIVE SESSION BUSINESS WITH</w:t>
      </w:r>
    </w:p>
    <w:p w:rsidR="00146CE6" w:rsidRDefault="00146CE6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146CE6" w:rsidRDefault="00146CE6" w:rsidP="00B3325A">
      <w:pPr>
        <w:ind w:firstLine="180"/>
        <w:rPr>
          <w:b/>
          <w:bCs/>
          <w:sz w:val="24"/>
          <w:szCs w:val="24"/>
        </w:rPr>
      </w:pPr>
    </w:p>
    <w:p w:rsidR="00146CE6" w:rsidRDefault="00146CE6" w:rsidP="00D86B7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GOVERNING BODY SCHEDULE</w:t>
      </w:r>
    </w:p>
    <w:p w:rsidR="00146CE6" w:rsidRDefault="00146CE6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to Register to Vote –October 17, 2017; Clerk’s Office open until 9 p.m.</w:t>
      </w:r>
    </w:p>
    <w:p w:rsidR="00146CE6" w:rsidRDefault="00146CE6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– November 1, 2017 at 7 p.m.</w:t>
      </w:r>
    </w:p>
    <w:p w:rsidR="00146CE6" w:rsidRDefault="00146CE6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146CE6" w:rsidRDefault="00146CE6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ADJOURNMENT</w:t>
      </w:r>
    </w:p>
    <w:p w:rsidR="00146CE6" w:rsidRDefault="00146CE6" w:rsidP="00B3325A">
      <w:pPr>
        <w:rPr>
          <w:b/>
          <w:sz w:val="24"/>
          <w:szCs w:val="24"/>
        </w:rPr>
      </w:pPr>
    </w:p>
    <w:p w:rsidR="00146CE6" w:rsidRDefault="00146CE6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146CE6" w:rsidRDefault="00146CE6" w:rsidP="00B3325A">
      <w:pPr>
        <w:ind w:left="810" w:hanging="270"/>
        <w:jc w:val="both"/>
        <w:rPr>
          <w:b/>
          <w:sz w:val="24"/>
          <w:szCs w:val="24"/>
        </w:rPr>
      </w:pPr>
    </w:p>
    <w:p w:rsidR="00146CE6" w:rsidRDefault="00146CE6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146CE6" w:rsidRDefault="00146CE6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6CE6" w:rsidRDefault="00146CE6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146CE6" w:rsidRDefault="00146CE6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Yazdi; Brian Guinan    </w:t>
      </w:r>
      <w:r>
        <w:rPr>
          <w:b/>
          <w:sz w:val="24"/>
          <w:szCs w:val="24"/>
        </w:rPr>
        <w:tab/>
      </w:r>
    </w:p>
    <w:p w:rsidR="00146CE6" w:rsidRDefault="00146CE6" w:rsidP="00B3325A">
      <w:pPr>
        <w:ind w:left="450" w:hanging="270"/>
        <w:jc w:val="both"/>
        <w:rPr>
          <w:b/>
          <w:sz w:val="24"/>
          <w:szCs w:val="24"/>
        </w:rPr>
      </w:pPr>
    </w:p>
    <w:p w:rsidR="00146CE6" w:rsidRDefault="00146CE6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</w:p>
    <w:p w:rsidR="00146CE6" w:rsidRDefault="00146CE6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146CE6" w:rsidRDefault="00146CE6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146CE6" w:rsidRDefault="00146CE6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146CE6" w:rsidRDefault="00146CE6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146CE6" w:rsidRDefault="00146CE6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146CE6" w:rsidRDefault="00146CE6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146CE6" w:rsidRDefault="00146CE6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Municipal Drug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b/>
                <w:sz w:val="24"/>
                <w:szCs w:val="24"/>
              </w:rPr>
              <w:t>Alliance</w:t>
            </w:r>
          </w:smartTag>
        </w:smartTag>
      </w:smartTag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146CE6" w:rsidRDefault="00146CE6" w:rsidP="00F91412">
      <w:pPr>
        <w:numPr>
          <w:ilvl w:val="0"/>
          <w:numId w:val="3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City">
          <w:r>
            <w:rPr>
              <w:b/>
              <w:sz w:val="24"/>
              <w:szCs w:val="24"/>
            </w:rPr>
            <w:t>Passaic</w:t>
          </w:r>
        </w:smartTag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4"/>
              <w:szCs w:val="24"/>
            </w:rPr>
            <w:t>County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sz w:val="24"/>
                <w:szCs w:val="24"/>
              </w:rPr>
              <w:t>Film</w:t>
            </w:r>
          </w:smartTag>
        </w:smartTag>
      </w:smartTag>
      <w:r>
        <w:rPr>
          <w:b/>
          <w:sz w:val="24"/>
          <w:szCs w:val="24"/>
        </w:rPr>
        <w:t xml:space="preserve">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146CE6" w:rsidRDefault="00146CE6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sz w:val="24"/>
                  <w:szCs w:val="24"/>
                </w:rPr>
                <w:t>Passaic</w:t>
              </w:r>
            </w:smartTag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b/>
                <w:sz w:val="24"/>
                <w:szCs w:val="24"/>
              </w:rPr>
              <w:t>Co.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b/>
                <w:sz w:val="24"/>
                <w:szCs w:val="24"/>
              </w:rPr>
              <w:t>River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Name">
            <w:r>
              <w:rPr>
                <w:b/>
                <w:sz w:val="24"/>
                <w:szCs w:val="24"/>
              </w:rPr>
              <w:t>Flood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b/>
                <w:sz w:val="24"/>
                <w:szCs w:val="24"/>
              </w:rPr>
              <w:t>Basin</w:t>
            </w:r>
          </w:smartTag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  <w:t>Bernie Vroom</w:t>
      </w:r>
    </w:p>
    <w:p w:rsidR="00146CE6" w:rsidRDefault="00146CE6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146CE6" w:rsidRDefault="00146CE6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p w:rsidR="00146CE6" w:rsidRDefault="00146CE6" w:rsidP="00511C94">
      <w:pPr>
        <w:jc w:val="both"/>
        <w:rPr>
          <w:b/>
          <w:sz w:val="24"/>
          <w:szCs w:val="24"/>
        </w:rPr>
      </w:pPr>
    </w:p>
    <w:sectPr w:rsidR="00146CE6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AD63316"/>
    <w:multiLevelType w:val="hybridMultilevel"/>
    <w:tmpl w:val="264EC5DC"/>
    <w:lvl w:ilvl="0" w:tplc="7D26AF1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C1A48B1"/>
    <w:multiLevelType w:val="hybridMultilevel"/>
    <w:tmpl w:val="8F0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67075"/>
    <w:multiLevelType w:val="hybridMultilevel"/>
    <w:tmpl w:val="1024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248E4"/>
    <w:multiLevelType w:val="hybridMultilevel"/>
    <w:tmpl w:val="4A6C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8">
    <w:nsid w:val="4FBC3444"/>
    <w:multiLevelType w:val="hybridMultilevel"/>
    <w:tmpl w:val="7E9A6F60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A009ED"/>
    <w:multiLevelType w:val="hybridMultilevel"/>
    <w:tmpl w:val="99168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73497"/>
    <w:multiLevelType w:val="hybridMultilevel"/>
    <w:tmpl w:val="4ED6B806"/>
    <w:lvl w:ilvl="0" w:tplc="F9C80E70">
      <w:start w:val="13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1">
    <w:nsid w:val="65EF47FA"/>
    <w:multiLevelType w:val="hybridMultilevel"/>
    <w:tmpl w:val="552A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6A366B"/>
    <w:multiLevelType w:val="hybridMultilevel"/>
    <w:tmpl w:val="5F387074"/>
    <w:lvl w:ilvl="0" w:tplc="ADF0795A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5A"/>
    <w:rsid w:val="00001193"/>
    <w:rsid w:val="00020CAC"/>
    <w:rsid w:val="000213E2"/>
    <w:rsid w:val="00082FD9"/>
    <w:rsid w:val="00085EE7"/>
    <w:rsid w:val="00086AB9"/>
    <w:rsid w:val="000B694C"/>
    <w:rsid w:val="000F6127"/>
    <w:rsid w:val="001069E0"/>
    <w:rsid w:val="001336FE"/>
    <w:rsid w:val="00134E97"/>
    <w:rsid w:val="00146CE6"/>
    <w:rsid w:val="001A1C14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51327"/>
    <w:rsid w:val="00277F0A"/>
    <w:rsid w:val="002D3A64"/>
    <w:rsid w:val="00316720"/>
    <w:rsid w:val="0032198B"/>
    <w:rsid w:val="0032431D"/>
    <w:rsid w:val="00326B03"/>
    <w:rsid w:val="003315A0"/>
    <w:rsid w:val="0033736E"/>
    <w:rsid w:val="00344E42"/>
    <w:rsid w:val="003836C8"/>
    <w:rsid w:val="003C0D22"/>
    <w:rsid w:val="003C3FF2"/>
    <w:rsid w:val="003D6238"/>
    <w:rsid w:val="003E6435"/>
    <w:rsid w:val="003F023C"/>
    <w:rsid w:val="00417B93"/>
    <w:rsid w:val="00420C08"/>
    <w:rsid w:val="00423FA9"/>
    <w:rsid w:val="00441CEE"/>
    <w:rsid w:val="004525E7"/>
    <w:rsid w:val="004C2F56"/>
    <w:rsid w:val="004D063D"/>
    <w:rsid w:val="004F7670"/>
    <w:rsid w:val="00511C94"/>
    <w:rsid w:val="005644B5"/>
    <w:rsid w:val="00584E8F"/>
    <w:rsid w:val="00592A5D"/>
    <w:rsid w:val="005B21AD"/>
    <w:rsid w:val="005E45EE"/>
    <w:rsid w:val="00625017"/>
    <w:rsid w:val="006414E6"/>
    <w:rsid w:val="00647B57"/>
    <w:rsid w:val="00684F14"/>
    <w:rsid w:val="006B6B2B"/>
    <w:rsid w:val="006E15D5"/>
    <w:rsid w:val="006E71B8"/>
    <w:rsid w:val="00705ACC"/>
    <w:rsid w:val="007407CC"/>
    <w:rsid w:val="00745375"/>
    <w:rsid w:val="00754E91"/>
    <w:rsid w:val="007814F1"/>
    <w:rsid w:val="00794D87"/>
    <w:rsid w:val="007B2DC7"/>
    <w:rsid w:val="007B5840"/>
    <w:rsid w:val="007C0889"/>
    <w:rsid w:val="007F675B"/>
    <w:rsid w:val="00837D05"/>
    <w:rsid w:val="00845974"/>
    <w:rsid w:val="00866710"/>
    <w:rsid w:val="00883A70"/>
    <w:rsid w:val="00891396"/>
    <w:rsid w:val="008A041E"/>
    <w:rsid w:val="008B4D2C"/>
    <w:rsid w:val="008D3885"/>
    <w:rsid w:val="008D743C"/>
    <w:rsid w:val="008E46FC"/>
    <w:rsid w:val="008F0FBE"/>
    <w:rsid w:val="008F51CF"/>
    <w:rsid w:val="00912DD9"/>
    <w:rsid w:val="00916C22"/>
    <w:rsid w:val="0092067D"/>
    <w:rsid w:val="009813F8"/>
    <w:rsid w:val="009929E0"/>
    <w:rsid w:val="009E61E8"/>
    <w:rsid w:val="009E67B5"/>
    <w:rsid w:val="009F1F5D"/>
    <w:rsid w:val="009F4799"/>
    <w:rsid w:val="009F6926"/>
    <w:rsid w:val="00A205F4"/>
    <w:rsid w:val="00A26E38"/>
    <w:rsid w:val="00A47DE5"/>
    <w:rsid w:val="00A732FC"/>
    <w:rsid w:val="00A87BB6"/>
    <w:rsid w:val="00A943D4"/>
    <w:rsid w:val="00AF44CD"/>
    <w:rsid w:val="00B03E92"/>
    <w:rsid w:val="00B3325A"/>
    <w:rsid w:val="00B46312"/>
    <w:rsid w:val="00B5214C"/>
    <w:rsid w:val="00B54383"/>
    <w:rsid w:val="00B86423"/>
    <w:rsid w:val="00B900F4"/>
    <w:rsid w:val="00B94F14"/>
    <w:rsid w:val="00B95FC3"/>
    <w:rsid w:val="00BA45F0"/>
    <w:rsid w:val="00BD4D67"/>
    <w:rsid w:val="00C0208F"/>
    <w:rsid w:val="00C223FB"/>
    <w:rsid w:val="00C45063"/>
    <w:rsid w:val="00C45C0C"/>
    <w:rsid w:val="00CF05AC"/>
    <w:rsid w:val="00CF1752"/>
    <w:rsid w:val="00CF7B54"/>
    <w:rsid w:val="00D016E2"/>
    <w:rsid w:val="00D117AC"/>
    <w:rsid w:val="00D31094"/>
    <w:rsid w:val="00D62D19"/>
    <w:rsid w:val="00D65959"/>
    <w:rsid w:val="00D8194E"/>
    <w:rsid w:val="00D8465D"/>
    <w:rsid w:val="00D85090"/>
    <w:rsid w:val="00D86B78"/>
    <w:rsid w:val="00DA4E23"/>
    <w:rsid w:val="00DB27A6"/>
    <w:rsid w:val="00DC1ABB"/>
    <w:rsid w:val="00DD316E"/>
    <w:rsid w:val="00DE02D7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C7BF5"/>
    <w:rsid w:val="00EE3B98"/>
    <w:rsid w:val="00F06056"/>
    <w:rsid w:val="00F30829"/>
    <w:rsid w:val="00F86B53"/>
    <w:rsid w:val="00F91412"/>
    <w:rsid w:val="00F97FBF"/>
    <w:rsid w:val="00FA2F3E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25A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872</Words>
  <Characters>4975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bcalabro</cp:lastModifiedBy>
  <cp:revision>2</cp:revision>
  <cp:lastPrinted>2017-10-13T13:36:00Z</cp:lastPrinted>
  <dcterms:created xsi:type="dcterms:W3CDTF">2017-10-13T16:18:00Z</dcterms:created>
  <dcterms:modified xsi:type="dcterms:W3CDTF">2017-10-13T16:18:00Z</dcterms:modified>
</cp:coreProperties>
</file>